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182" w:rsidRPr="00DF5FB5" w:rsidRDefault="00DF5FB5" w:rsidP="00602182">
      <w:pPr>
        <w:ind w:left="1440" w:right="-99"/>
        <w:jc w:val="right"/>
        <w:rPr>
          <w:rFonts w:ascii="Arial" w:hAnsi="Arial" w:cs="Arial"/>
        </w:rPr>
      </w:pPr>
      <w:r w:rsidRPr="00B42FAA">
        <w:rPr>
          <w:rFonts w:ascii="Arial" w:hAnsi="Arial" w:cs="Arial"/>
          <w:noProof/>
          <w:lang w:eastAsia="en-N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4119880</wp:posOffset>
            </wp:positionH>
            <wp:positionV relativeFrom="paragraph">
              <wp:posOffset>-10160</wp:posOffset>
            </wp:positionV>
            <wp:extent cx="1492250" cy="1054100"/>
            <wp:effectExtent l="0" t="0" r="0" b="0"/>
            <wp:wrapTight wrapText="bothSides">
              <wp:wrapPolygon edited="0">
                <wp:start x="0" y="0"/>
                <wp:lineTo x="0" y="21080"/>
                <wp:lineTo x="21232" y="21080"/>
                <wp:lineTo x="21232" y="0"/>
                <wp:lineTo x="0" y="0"/>
              </wp:wrapPolygon>
            </wp:wrapTight>
            <wp:docPr id="2" name="Picture 7" descr="Colour Logo 2 with 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lour Logo 2 with 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5FB5" w:rsidRPr="00DF5FB5" w:rsidRDefault="00FB2831" w:rsidP="00EE61CE">
      <w:pPr>
        <w:tabs>
          <w:tab w:val="right" w:pos="9072"/>
        </w:tabs>
        <w:ind w:left="64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F5FB5" w:rsidRPr="005B3541" w:rsidRDefault="00EE61CE" w:rsidP="00B42FAA">
      <w:pPr>
        <w:tabs>
          <w:tab w:val="right" w:pos="9072"/>
        </w:tabs>
        <w:ind w:right="-807"/>
        <w:rPr>
          <w:rFonts w:ascii="Arial" w:hAnsi="Arial" w:cs="Arial"/>
          <w:b/>
          <w:sz w:val="32"/>
          <w:szCs w:val="32"/>
        </w:rPr>
      </w:pPr>
      <w:r w:rsidRPr="005B3541">
        <w:rPr>
          <w:rFonts w:ascii="Arial" w:hAnsi="Arial" w:cs="Arial"/>
          <w:b/>
          <w:sz w:val="32"/>
          <w:szCs w:val="32"/>
        </w:rPr>
        <w:t>NZPF LEVEL 3 STARTER PACK</w:t>
      </w:r>
    </w:p>
    <w:p w:rsidR="00BE58A8" w:rsidRPr="00DF5FB5" w:rsidRDefault="00BE58A8" w:rsidP="00DF5FB5">
      <w:pPr>
        <w:ind w:right="-807"/>
        <w:rPr>
          <w:rFonts w:ascii="Arial" w:hAnsi="Arial" w:cs="Arial"/>
        </w:rPr>
      </w:pPr>
    </w:p>
    <w:p w:rsidR="009F295F" w:rsidRDefault="00EE61CE" w:rsidP="00DF5FB5">
      <w:pPr>
        <w:pStyle w:val="BodyText"/>
        <w:ind w:right="-807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The Executive are pleased to </w:t>
      </w:r>
      <w:r w:rsidR="005B3541">
        <w:rPr>
          <w:rFonts w:ascii="Arial" w:hAnsi="Arial" w:cs="Arial"/>
        </w:rPr>
        <w:t xml:space="preserve">be able to offer </w:t>
      </w:r>
      <w:r>
        <w:rPr>
          <w:rFonts w:ascii="Arial" w:hAnsi="Arial" w:cs="Arial"/>
        </w:rPr>
        <w:t>the Level 3 Starter</w:t>
      </w:r>
      <w:r w:rsidR="005B3541">
        <w:rPr>
          <w:rFonts w:ascii="Arial" w:hAnsi="Arial" w:cs="Arial"/>
        </w:rPr>
        <w:t xml:space="preserve"> Pack.  This is an exciting i</w:t>
      </w:r>
      <w:r>
        <w:rPr>
          <w:rFonts w:ascii="Arial" w:hAnsi="Arial" w:cs="Arial"/>
        </w:rPr>
        <w:t xml:space="preserve">ncentive for students.  In the starter pack is </w:t>
      </w:r>
      <w:r w:rsidR="00A022C4">
        <w:rPr>
          <w:rFonts w:ascii="Arial" w:hAnsi="Arial" w:cs="Arial"/>
        </w:rPr>
        <w:t>a copy of the NZPF</w:t>
      </w:r>
      <w:r w:rsidR="009F295F">
        <w:rPr>
          <w:rFonts w:ascii="Arial" w:hAnsi="Arial" w:cs="Arial"/>
        </w:rPr>
        <w:t xml:space="preserve"> N</w:t>
      </w:r>
      <w:r w:rsidR="00994C80">
        <w:rPr>
          <w:rFonts w:ascii="Arial" w:hAnsi="Arial" w:cs="Arial"/>
        </w:rPr>
        <w:t>ewsletter</w:t>
      </w:r>
      <w:r w:rsidR="009F295F">
        <w:rPr>
          <w:rFonts w:ascii="Arial" w:hAnsi="Arial" w:cs="Arial"/>
        </w:rPr>
        <w:t>, A4 copy of NZPF Handbook, NZPF Wiring Notes, NZPF Colour</w:t>
      </w:r>
      <w:r w:rsidR="00FD7C20">
        <w:rPr>
          <w:rFonts w:ascii="Arial" w:hAnsi="Arial" w:cs="Arial"/>
        </w:rPr>
        <w:t xml:space="preserve"> </w:t>
      </w:r>
      <w:r w:rsidR="009F295F">
        <w:rPr>
          <w:rFonts w:ascii="Arial" w:hAnsi="Arial" w:cs="Arial"/>
        </w:rPr>
        <w:t xml:space="preserve">Wheel, </w:t>
      </w:r>
      <w:r w:rsidR="007F27B2">
        <w:rPr>
          <w:rFonts w:ascii="Arial" w:hAnsi="Arial" w:cs="Arial"/>
        </w:rPr>
        <w:t>c</w:t>
      </w:r>
      <w:r w:rsidR="00FD7C20">
        <w:rPr>
          <w:rFonts w:ascii="Arial" w:hAnsi="Arial" w:cs="Arial"/>
        </w:rPr>
        <w:t>omplete set of NZPF Level 3 Assessment Papers</w:t>
      </w:r>
      <w:r w:rsidR="005B3541">
        <w:rPr>
          <w:rFonts w:ascii="Arial" w:hAnsi="Arial" w:cs="Arial"/>
        </w:rPr>
        <w:t>.</w:t>
      </w:r>
    </w:p>
    <w:p w:rsidR="009F295F" w:rsidRDefault="009F295F" w:rsidP="00DF5FB5">
      <w:pPr>
        <w:pStyle w:val="BodyText"/>
        <w:ind w:right="-807"/>
        <w:jc w:val="left"/>
        <w:rPr>
          <w:rFonts w:ascii="Arial" w:hAnsi="Arial" w:cs="Arial"/>
        </w:rPr>
      </w:pPr>
    </w:p>
    <w:p w:rsidR="00652772" w:rsidRPr="00FB46FB" w:rsidRDefault="00652772" w:rsidP="00DF5FB5">
      <w:pPr>
        <w:pStyle w:val="BodyText"/>
        <w:ind w:right="-807"/>
        <w:jc w:val="left"/>
        <w:rPr>
          <w:rFonts w:ascii="Arial" w:hAnsi="Arial" w:cs="Arial"/>
        </w:rPr>
      </w:pPr>
      <w:r w:rsidRPr="00FB46FB">
        <w:rPr>
          <w:rFonts w:ascii="Arial" w:hAnsi="Arial" w:cs="Arial"/>
        </w:rPr>
        <w:t>T</w:t>
      </w:r>
      <w:r w:rsidR="00334678" w:rsidRPr="00FB46FB">
        <w:rPr>
          <w:rFonts w:ascii="Arial" w:hAnsi="Arial" w:cs="Arial"/>
        </w:rPr>
        <w:t>he starter pack is to give students the opportunity to work/practice on particular pieces without the large initial outlay</w:t>
      </w:r>
      <w:r w:rsidR="001F6A37" w:rsidRPr="00FB46FB">
        <w:rPr>
          <w:rFonts w:ascii="Arial" w:hAnsi="Arial" w:cs="Arial"/>
        </w:rPr>
        <w:t xml:space="preserve"> however, a</w:t>
      </w:r>
      <w:r w:rsidRPr="00FB46FB">
        <w:rPr>
          <w:rFonts w:ascii="Arial" w:hAnsi="Arial" w:cs="Arial"/>
        </w:rPr>
        <w:t>t assessment time students will still be required to enrol and pay the appropriate assessment fee for each unit they are choosing to sit.</w:t>
      </w:r>
    </w:p>
    <w:p w:rsidR="004E6362" w:rsidRPr="00FB46FB" w:rsidRDefault="004E6362" w:rsidP="00DF5FB5">
      <w:pPr>
        <w:pStyle w:val="BodyText"/>
        <w:ind w:right="-807"/>
        <w:jc w:val="left"/>
        <w:rPr>
          <w:rFonts w:ascii="Arial" w:hAnsi="Arial" w:cs="Arial"/>
        </w:rPr>
      </w:pPr>
    </w:p>
    <w:p w:rsidR="00652772" w:rsidRPr="00FB46FB" w:rsidRDefault="00652772" w:rsidP="00DF5FB5">
      <w:pPr>
        <w:pStyle w:val="BodyText"/>
        <w:ind w:right="-807"/>
        <w:jc w:val="left"/>
        <w:rPr>
          <w:rFonts w:ascii="Arial" w:hAnsi="Arial" w:cs="Arial"/>
        </w:rPr>
      </w:pPr>
      <w:r w:rsidRPr="00FB46FB">
        <w:rPr>
          <w:rFonts w:ascii="Arial" w:hAnsi="Arial" w:cs="Arial"/>
        </w:rPr>
        <w:t>It is</w:t>
      </w:r>
      <w:r w:rsidR="00334678" w:rsidRPr="00FB46FB">
        <w:rPr>
          <w:rFonts w:ascii="Arial" w:hAnsi="Arial" w:cs="Arial"/>
        </w:rPr>
        <w:t xml:space="preserve"> </w:t>
      </w:r>
      <w:r w:rsidR="005B3541">
        <w:rPr>
          <w:rFonts w:ascii="Arial" w:hAnsi="Arial" w:cs="Arial"/>
        </w:rPr>
        <w:t>compulsory</w:t>
      </w:r>
      <w:r w:rsidRPr="00FB46FB">
        <w:rPr>
          <w:rFonts w:ascii="Arial" w:hAnsi="Arial" w:cs="Arial"/>
        </w:rPr>
        <w:t>:</w:t>
      </w:r>
    </w:p>
    <w:p w:rsidR="00652772" w:rsidRDefault="00652772" w:rsidP="00652772">
      <w:pPr>
        <w:pStyle w:val="BodyText"/>
        <w:numPr>
          <w:ilvl w:val="0"/>
          <w:numId w:val="2"/>
        </w:numPr>
        <w:ind w:right="-807"/>
        <w:jc w:val="left"/>
        <w:rPr>
          <w:rFonts w:ascii="Arial" w:hAnsi="Arial" w:cs="Arial"/>
        </w:rPr>
      </w:pPr>
      <w:r w:rsidRPr="00FB46FB">
        <w:rPr>
          <w:rFonts w:ascii="Arial" w:hAnsi="Arial" w:cs="Arial"/>
        </w:rPr>
        <w:t xml:space="preserve">that you </w:t>
      </w:r>
      <w:r w:rsidR="00334678" w:rsidRPr="00FB46FB">
        <w:rPr>
          <w:rFonts w:ascii="Arial" w:hAnsi="Arial" w:cs="Arial"/>
        </w:rPr>
        <w:t xml:space="preserve">attend </w:t>
      </w:r>
      <w:r w:rsidR="005B3541">
        <w:rPr>
          <w:rFonts w:ascii="Arial" w:hAnsi="Arial" w:cs="Arial"/>
        </w:rPr>
        <w:t>a workshop/training to assist you before you sit an</w:t>
      </w:r>
      <w:r w:rsidRPr="00FB46FB">
        <w:rPr>
          <w:rFonts w:ascii="Arial" w:hAnsi="Arial" w:cs="Arial"/>
        </w:rPr>
        <w:t xml:space="preserve"> </w:t>
      </w:r>
      <w:r w:rsidR="007F27B2" w:rsidRPr="00FB46FB">
        <w:rPr>
          <w:rFonts w:ascii="Arial" w:hAnsi="Arial" w:cs="Arial"/>
        </w:rPr>
        <w:t>A</w:t>
      </w:r>
      <w:r w:rsidR="005B3541">
        <w:rPr>
          <w:rFonts w:ascii="Arial" w:hAnsi="Arial" w:cs="Arial"/>
        </w:rPr>
        <w:t>ssessment</w:t>
      </w:r>
    </w:p>
    <w:p w:rsidR="005B3541" w:rsidRPr="00FB46FB" w:rsidRDefault="005B3541" w:rsidP="005B3541">
      <w:pPr>
        <w:pStyle w:val="BodyText"/>
        <w:ind w:right="-807"/>
        <w:jc w:val="left"/>
        <w:rPr>
          <w:rFonts w:ascii="Arial" w:hAnsi="Arial" w:cs="Arial"/>
        </w:rPr>
      </w:pPr>
    </w:p>
    <w:p w:rsidR="005F26D5" w:rsidRPr="00FB46FB" w:rsidRDefault="00652772" w:rsidP="00DF5FB5">
      <w:pPr>
        <w:pStyle w:val="BodyText"/>
        <w:ind w:right="-807"/>
        <w:jc w:val="left"/>
        <w:rPr>
          <w:rFonts w:ascii="Arial" w:hAnsi="Arial" w:cs="Arial"/>
        </w:rPr>
      </w:pPr>
      <w:r w:rsidRPr="00FB46FB">
        <w:rPr>
          <w:rFonts w:ascii="Arial" w:hAnsi="Arial" w:cs="Arial"/>
        </w:rPr>
        <w:t xml:space="preserve"> </w:t>
      </w:r>
    </w:p>
    <w:p w:rsidR="007F27B2" w:rsidRDefault="007552B8" w:rsidP="00DF5FB5">
      <w:pPr>
        <w:pStyle w:val="BodyText"/>
        <w:ind w:right="-807"/>
        <w:jc w:val="left"/>
        <w:rPr>
          <w:rFonts w:ascii="Arial" w:hAnsi="Arial" w:cs="Arial"/>
        </w:rPr>
      </w:pPr>
      <w:r w:rsidRPr="00FB46FB">
        <w:rPr>
          <w:rFonts w:ascii="Arial" w:hAnsi="Arial" w:cs="Arial"/>
        </w:rPr>
        <w:t>P</w:t>
      </w:r>
      <w:r w:rsidR="007F27B2" w:rsidRPr="00FB46FB">
        <w:rPr>
          <w:rFonts w:ascii="Arial" w:hAnsi="Arial" w:cs="Arial"/>
        </w:rPr>
        <w:t xml:space="preserve">lanning on starting your </w:t>
      </w:r>
      <w:r w:rsidR="00B42FAA" w:rsidRPr="00FB46FB">
        <w:rPr>
          <w:rFonts w:ascii="Arial" w:hAnsi="Arial" w:cs="Arial"/>
        </w:rPr>
        <w:t>Level 3 A</w:t>
      </w:r>
      <w:r w:rsidR="007F27B2" w:rsidRPr="00FB46FB">
        <w:rPr>
          <w:rFonts w:ascii="Arial" w:hAnsi="Arial" w:cs="Arial"/>
        </w:rPr>
        <w:t>ssessments</w:t>
      </w:r>
      <w:r w:rsidRPr="00FB46FB">
        <w:rPr>
          <w:rFonts w:ascii="Arial" w:hAnsi="Arial" w:cs="Arial"/>
        </w:rPr>
        <w:t>?</w:t>
      </w:r>
      <w:r w:rsidR="00FB46FB" w:rsidRPr="00FB46FB">
        <w:rPr>
          <w:rFonts w:ascii="Arial" w:hAnsi="Arial" w:cs="Arial"/>
        </w:rPr>
        <w:t xml:space="preserve"> </w:t>
      </w:r>
      <w:r w:rsidRPr="00FB46FB">
        <w:rPr>
          <w:rFonts w:ascii="Arial" w:hAnsi="Arial" w:cs="Arial"/>
        </w:rPr>
        <w:t xml:space="preserve"> Please complete </w:t>
      </w:r>
      <w:r w:rsidR="007F27B2" w:rsidRPr="00FB46FB">
        <w:rPr>
          <w:rFonts w:ascii="Arial" w:hAnsi="Arial" w:cs="Arial"/>
        </w:rPr>
        <w:t>in the form below</w:t>
      </w:r>
      <w:r w:rsidR="00F12E49">
        <w:rPr>
          <w:rFonts w:ascii="Arial" w:hAnsi="Arial" w:cs="Arial"/>
        </w:rPr>
        <w:t>.</w:t>
      </w:r>
    </w:p>
    <w:p w:rsidR="00BE58A8" w:rsidRPr="005B3541" w:rsidRDefault="005B3541" w:rsidP="00DF5FB5">
      <w:pPr>
        <w:pStyle w:val="BodyText"/>
        <w:ind w:right="-807"/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>Starter Pack &amp; Membership Cost: $14</w:t>
      </w:r>
      <w:r w:rsidR="00F12E49">
        <w:rPr>
          <w:rFonts w:ascii="Arial" w:hAnsi="Arial" w:cs="Arial"/>
          <w:b/>
        </w:rPr>
        <w:t>0</w:t>
      </w:r>
      <w:r w:rsidR="00F77BA5">
        <w:rPr>
          <w:rFonts w:ascii="Arial" w:hAnsi="Arial" w:cs="Arial"/>
          <w:b/>
        </w:rPr>
        <w:t xml:space="preserve"> (incl</w:t>
      </w:r>
      <w:r w:rsidR="00B37548">
        <w:rPr>
          <w:rFonts w:ascii="Arial" w:hAnsi="Arial" w:cs="Arial"/>
          <w:b/>
        </w:rPr>
        <w:t>.</w:t>
      </w:r>
      <w:r w:rsidR="00F77BA5">
        <w:rPr>
          <w:rFonts w:ascii="Arial" w:hAnsi="Arial" w:cs="Arial"/>
          <w:b/>
        </w:rPr>
        <w:t>)</w:t>
      </w:r>
      <w:r w:rsidR="00F12E49">
        <w:rPr>
          <w:rFonts w:ascii="Arial" w:hAnsi="Arial" w:cs="Arial"/>
          <w:b/>
        </w:rPr>
        <w:t xml:space="preserve"> </w:t>
      </w:r>
    </w:p>
    <w:p w:rsidR="005B3541" w:rsidRPr="00DF5FB5" w:rsidRDefault="005B3541" w:rsidP="00DF5FB5">
      <w:pPr>
        <w:pStyle w:val="BodyText"/>
        <w:ind w:right="-807"/>
        <w:jc w:val="left"/>
        <w:rPr>
          <w:rFonts w:ascii="Arial" w:hAnsi="Arial" w:cs="Arial"/>
        </w:rPr>
      </w:pPr>
    </w:p>
    <w:p w:rsidR="00EB53CB" w:rsidRPr="00EB53CB" w:rsidRDefault="00EB53CB" w:rsidP="0038152E">
      <w:pPr>
        <w:spacing w:line="360" w:lineRule="auto"/>
        <w:ind w:right="-520"/>
        <w:rPr>
          <w:rFonts w:ascii="Arial" w:hAnsi="Arial" w:cs="Arial"/>
          <w:b/>
        </w:rPr>
      </w:pPr>
      <w:r w:rsidRPr="00EB53CB">
        <w:rPr>
          <w:rFonts w:ascii="Arial" w:hAnsi="Arial" w:cs="Arial"/>
          <w:b/>
        </w:rPr>
        <w:t>Name: __________________________________</w:t>
      </w:r>
      <w:r w:rsidR="0038152E">
        <w:rPr>
          <w:rFonts w:ascii="Arial" w:hAnsi="Arial" w:cs="Arial"/>
          <w:b/>
        </w:rPr>
        <w:t>_________________________</w:t>
      </w:r>
    </w:p>
    <w:p w:rsidR="00EB53CB" w:rsidRPr="00EB53CB" w:rsidRDefault="00EB53CB" w:rsidP="00EB53CB">
      <w:pPr>
        <w:pStyle w:val="Heading1"/>
        <w:spacing w:line="360" w:lineRule="auto"/>
        <w:ind w:right="-662"/>
        <w:rPr>
          <w:rFonts w:ascii="Arial" w:hAnsi="Arial" w:cs="Arial"/>
        </w:rPr>
      </w:pPr>
      <w:r w:rsidRPr="00EB53CB">
        <w:rPr>
          <w:rFonts w:ascii="Arial" w:hAnsi="Arial" w:cs="Arial"/>
        </w:rPr>
        <w:t>Address: ____________________________________________</w:t>
      </w:r>
      <w:r>
        <w:rPr>
          <w:rFonts w:ascii="Arial" w:hAnsi="Arial" w:cs="Arial"/>
        </w:rPr>
        <w:t>___________</w:t>
      </w:r>
      <w:r w:rsidR="0038152E">
        <w:rPr>
          <w:rFonts w:ascii="Arial" w:hAnsi="Arial" w:cs="Arial"/>
        </w:rPr>
        <w:t>__</w:t>
      </w:r>
    </w:p>
    <w:p w:rsidR="00EB53CB" w:rsidRPr="00EB53CB" w:rsidRDefault="00EB53CB" w:rsidP="00EB53CB">
      <w:pPr>
        <w:pStyle w:val="Heading1"/>
        <w:spacing w:line="360" w:lineRule="auto"/>
        <w:ind w:right="-803"/>
        <w:rPr>
          <w:rFonts w:ascii="Arial" w:hAnsi="Arial" w:cs="Arial"/>
        </w:rPr>
      </w:pPr>
      <w:r w:rsidRPr="00EB53CB">
        <w:rPr>
          <w:rFonts w:ascii="Arial" w:hAnsi="Arial" w:cs="Arial"/>
        </w:rPr>
        <w:t>____________________________________________________</w:t>
      </w:r>
      <w:r>
        <w:rPr>
          <w:rFonts w:ascii="Arial" w:hAnsi="Arial" w:cs="Arial"/>
        </w:rPr>
        <w:t>____________</w:t>
      </w:r>
      <w:r w:rsidR="0038152E">
        <w:rPr>
          <w:rFonts w:ascii="Arial" w:hAnsi="Arial" w:cs="Arial"/>
        </w:rPr>
        <w:t>_</w:t>
      </w:r>
    </w:p>
    <w:p w:rsidR="00EB53CB" w:rsidRPr="00EB53CB" w:rsidRDefault="00EB53CB" w:rsidP="00EB53CB">
      <w:pPr>
        <w:pStyle w:val="Heading1"/>
        <w:spacing w:line="360" w:lineRule="auto"/>
        <w:ind w:right="-662"/>
        <w:rPr>
          <w:rFonts w:ascii="Arial" w:hAnsi="Arial" w:cs="Arial"/>
        </w:rPr>
      </w:pPr>
      <w:r w:rsidRPr="00EB53CB">
        <w:rPr>
          <w:rFonts w:ascii="Arial" w:hAnsi="Arial" w:cs="Arial"/>
        </w:rPr>
        <w:t>Hm. Ph: _________________</w:t>
      </w:r>
      <w:r>
        <w:rPr>
          <w:rFonts w:ascii="Arial" w:hAnsi="Arial" w:cs="Arial"/>
        </w:rPr>
        <w:t>___________</w:t>
      </w:r>
      <w:r w:rsidRPr="00EB53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EB53CB">
        <w:rPr>
          <w:rFonts w:ascii="Arial" w:hAnsi="Arial" w:cs="Arial"/>
        </w:rPr>
        <w:t xml:space="preserve"> Fax: _______________________</w:t>
      </w:r>
    </w:p>
    <w:p w:rsidR="00EB53CB" w:rsidRPr="00EB53CB" w:rsidRDefault="00EB53CB" w:rsidP="00EB53CB">
      <w:pPr>
        <w:pStyle w:val="Heading1"/>
        <w:spacing w:line="360" w:lineRule="auto"/>
        <w:ind w:right="-662"/>
        <w:rPr>
          <w:rFonts w:ascii="Arial" w:hAnsi="Arial" w:cs="Arial"/>
        </w:rPr>
      </w:pPr>
      <w:r w:rsidRPr="00EB53CB">
        <w:rPr>
          <w:rFonts w:ascii="Arial" w:hAnsi="Arial" w:cs="Arial"/>
        </w:rPr>
        <w:t>Studio: __________________________________</w:t>
      </w:r>
      <w:r w:rsidRPr="00EB53CB">
        <w:rPr>
          <w:rFonts w:ascii="Arial" w:hAnsi="Arial" w:cs="Arial"/>
        </w:rPr>
        <w:tab/>
        <w:t>Wk. Ph: _______________</w:t>
      </w:r>
    </w:p>
    <w:p w:rsidR="00EB53CB" w:rsidRPr="00EB53CB" w:rsidRDefault="00EB53CB" w:rsidP="00EB53CB">
      <w:pPr>
        <w:rPr>
          <w:rFonts w:ascii="Arial" w:hAnsi="Arial" w:cs="Arial"/>
        </w:rPr>
      </w:pPr>
      <w:proofErr w:type="gramStart"/>
      <w:r w:rsidRPr="00EB53CB">
        <w:rPr>
          <w:rFonts w:ascii="Arial" w:hAnsi="Arial" w:cs="Arial"/>
          <w:b/>
        </w:rPr>
        <w:t>Email  _</w:t>
      </w:r>
      <w:proofErr w:type="gramEnd"/>
      <w:r w:rsidRPr="00EB53CB">
        <w:rPr>
          <w:rFonts w:ascii="Arial" w:hAnsi="Arial" w:cs="Arial"/>
        </w:rPr>
        <w:t>________________________________________</w:t>
      </w:r>
    </w:p>
    <w:p w:rsidR="005B3541" w:rsidRDefault="005B3541" w:rsidP="00DF5FB5">
      <w:pPr>
        <w:ind w:right="-807"/>
        <w:rPr>
          <w:rFonts w:ascii="Arial" w:hAnsi="Arial" w:cs="Arial"/>
        </w:rPr>
      </w:pPr>
    </w:p>
    <w:p w:rsidR="00BE58A8" w:rsidRPr="00EB53CB" w:rsidRDefault="003A2C4D" w:rsidP="00DF5FB5">
      <w:pPr>
        <w:ind w:right="-807"/>
        <w:rPr>
          <w:rFonts w:ascii="Arial" w:hAnsi="Arial" w:cs="Arial"/>
        </w:rPr>
      </w:pPr>
      <w:r>
        <w:rPr>
          <w:rFonts w:ascii="Arial" w:hAnsi="Arial" w:cs="Arial"/>
          <w:noProof/>
          <w:lang w:eastAsia="en-NZ"/>
        </w:rPr>
        <w:pict>
          <v:rect id="Rectangle 4" o:spid="_x0000_s1026" style="position:absolute;margin-left:245.55pt;margin-top:9.55pt;width:18.7pt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"/>
        </w:pict>
      </w:r>
      <w:r>
        <w:rPr>
          <w:rFonts w:ascii="Arial" w:hAnsi="Arial" w:cs="Arial"/>
          <w:noProof/>
          <w:lang w:eastAsia="en-NZ"/>
        </w:rPr>
        <w:pict>
          <v:rect id="Rectangle 5" o:spid="_x0000_s1029" style="position:absolute;margin-left:379.95pt;margin-top:9.55pt;width:18.7pt;height:1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"/>
        </w:pict>
      </w:r>
      <w:r>
        <w:rPr>
          <w:rFonts w:ascii="Arial" w:hAnsi="Arial" w:cs="Arial"/>
          <w:noProof/>
          <w:lang w:eastAsia="en-NZ"/>
        </w:rPr>
        <w:pict>
          <v:rect id="Rectangle 3" o:spid="_x0000_s1028" style="position:absolute;margin-left:127.25pt;margin-top:9.55pt;width:18.7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"/>
        </w:pict>
      </w:r>
      <w:r>
        <w:rPr>
          <w:rFonts w:ascii="Arial" w:hAnsi="Arial" w:cs="Arial"/>
          <w:noProof/>
          <w:lang w:eastAsia="en-NZ"/>
        </w:rPr>
        <w:pict>
          <v:rect id="Rectangle 2" o:spid="_x0000_s1027" style="position:absolute;margin-left:47.55pt;margin-top:9.55pt;width:18.7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"/>
        </w:pict>
      </w:r>
    </w:p>
    <w:p w:rsidR="0038152E" w:rsidRDefault="00EB53CB" w:rsidP="00EB53CB">
      <w:pPr>
        <w:spacing w:line="360" w:lineRule="auto"/>
        <w:rPr>
          <w:rFonts w:ascii="Arial" w:hAnsi="Arial" w:cs="Arial"/>
        </w:rPr>
      </w:pPr>
      <w:r w:rsidRPr="00EB53CB">
        <w:rPr>
          <w:rFonts w:ascii="Arial" w:hAnsi="Arial" w:cs="Arial"/>
        </w:rPr>
        <w:t xml:space="preserve">Cheque </w:t>
      </w:r>
      <w:r w:rsidRPr="00EB53CB">
        <w:rPr>
          <w:rFonts w:ascii="Arial" w:hAnsi="Arial" w:cs="Arial"/>
        </w:rPr>
        <w:tab/>
        <w:t xml:space="preserve">         Visa </w:t>
      </w:r>
      <w:r w:rsidRPr="00EB53CB">
        <w:rPr>
          <w:rFonts w:ascii="Arial" w:hAnsi="Arial" w:cs="Arial"/>
        </w:rPr>
        <w:tab/>
        <w:t xml:space="preserve">           Mastercard </w:t>
      </w:r>
      <w:r w:rsidRPr="00EB53CB">
        <w:rPr>
          <w:rFonts w:ascii="Arial" w:hAnsi="Arial" w:cs="Arial"/>
        </w:rPr>
        <w:tab/>
        <w:t xml:space="preserve">           Internet Banking </w:t>
      </w:r>
    </w:p>
    <w:p w:rsidR="00FB46FB" w:rsidRDefault="00FB46FB" w:rsidP="00EB53CB">
      <w:pPr>
        <w:spacing w:line="360" w:lineRule="auto"/>
        <w:rPr>
          <w:rFonts w:ascii="Arial" w:hAnsi="Arial" w:cs="Arial"/>
        </w:rPr>
      </w:pPr>
    </w:p>
    <w:p w:rsidR="00EB53CB" w:rsidRPr="00EB53CB" w:rsidRDefault="00EB53CB" w:rsidP="00EB53CB">
      <w:pPr>
        <w:spacing w:line="360" w:lineRule="auto"/>
        <w:rPr>
          <w:rFonts w:ascii="Arial" w:hAnsi="Arial" w:cs="Arial"/>
        </w:rPr>
      </w:pPr>
      <w:r w:rsidRPr="00EB53CB">
        <w:rPr>
          <w:rFonts w:ascii="Arial" w:hAnsi="Arial" w:cs="Arial"/>
        </w:rPr>
        <w:t>Name on card: ____________________________</w:t>
      </w:r>
    </w:p>
    <w:tbl>
      <w:tblPr>
        <w:tblW w:w="84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 w:firstRow="1" w:lastRow="0" w:firstColumn="1" w:lastColumn="0" w:noHBand="0" w:noVBand="0"/>
      </w:tblPr>
      <w:tblGrid>
        <w:gridCol w:w="442"/>
        <w:gridCol w:w="442"/>
        <w:gridCol w:w="442"/>
        <w:gridCol w:w="442"/>
        <w:gridCol w:w="450"/>
        <w:gridCol w:w="442"/>
        <w:gridCol w:w="442"/>
        <w:gridCol w:w="442"/>
        <w:gridCol w:w="442"/>
        <w:gridCol w:w="450"/>
        <w:gridCol w:w="442"/>
        <w:gridCol w:w="442"/>
        <w:gridCol w:w="442"/>
        <w:gridCol w:w="442"/>
        <w:gridCol w:w="450"/>
        <w:gridCol w:w="442"/>
        <w:gridCol w:w="442"/>
        <w:gridCol w:w="442"/>
        <w:gridCol w:w="442"/>
      </w:tblGrid>
      <w:tr w:rsidR="00EB53CB" w:rsidRPr="00EB53CB" w:rsidTr="00B01C41">
        <w:trPr>
          <w:jc w:val="center"/>
        </w:trPr>
        <w:tc>
          <w:tcPr>
            <w:tcW w:w="442" w:type="dxa"/>
          </w:tcPr>
          <w:p w:rsidR="00EB53CB" w:rsidRPr="00EB53CB" w:rsidRDefault="00EB53CB" w:rsidP="00B01C41">
            <w:pPr>
              <w:spacing w:line="360" w:lineRule="auto"/>
              <w:ind w:left="-1134"/>
              <w:rPr>
                <w:rFonts w:ascii="Arial" w:hAnsi="Arial" w:cs="Arial"/>
              </w:rPr>
            </w:pPr>
          </w:p>
        </w:tc>
        <w:tc>
          <w:tcPr>
            <w:tcW w:w="442" w:type="dxa"/>
          </w:tcPr>
          <w:p w:rsidR="00EB53CB" w:rsidRPr="00EB53CB" w:rsidRDefault="00EB53CB" w:rsidP="00B01C41">
            <w:pPr>
              <w:spacing w:line="360" w:lineRule="auto"/>
              <w:ind w:left="-1134"/>
              <w:rPr>
                <w:rFonts w:ascii="Arial" w:hAnsi="Arial" w:cs="Arial"/>
              </w:rPr>
            </w:pPr>
          </w:p>
        </w:tc>
        <w:tc>
          <w:tcPr>
            <w:tcW w:w="442" w:type="dxa"/>
          </w:tcPr>
          <w:p w:rsidR="00EB53CB" w:rsidRPr="00EB53CB" w:rsidRDefault="00EB53CB" w:rsidP="00B01C41">
            <w:pPr>
              <w:spacing w:line="360" w:lineRule="auto"/>
              <w:ind w:left="-1134"/>
              <w:rPr>
                <w:rFonts w:ascii="Arial" w:hAnsi="Arial" w:cs="Arial"/>
              </w:rPr>
            </w:pPr>
          </w:p>
        </w:tc>
        <w:tc>
          <w:tcPr>
            <w:tcW w:w="442" w:type="dxa"/>
          </w:tcPr>
          <w:p w:rsidR="00EB53CB" w:rsidRPr="00EB53CB" w:rsidRDefault="00EB53CB" w:rsidP="00B01C41">
            <w:pPr>
              <w:spacing w:line="360" w:lineRule="auto"/>
              <w:ind w:left="-1134"/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D9D9D9"/>
          </w:tcPr>
          <w:p w:rsidR="00EB53CB" w:rsidRPr="00EB53CB" w:rsidRDefault="00EB53CB" w:rsidP="00B01C41">
            <w:pPr>
              <w:spacing w:line="360" w:lineRule="auto"/>
              <w:ind w:left="-1134"/>
              <w:rPr>
                <w:rFonts w:ascii="Arial" w:hAnsi="Arial" w:cs="Arial"/>
                <w:b/>
                <w:bCs/>
                <w:color w:val="D9D9D9"/>
              </w:rPr>
            </w:pPr>
            <w:r w:rsidRPr="00EB53CB">
              <w:rPr>
                <w:rFonts w:ascii="Arial" w:hAnsi="Arial" w:cs="Arial"/>
                <w:b/>
                <w:bCs/>
                <w:color w:val="D9D9D9"/>
              </w:rPr>
              <w:t>*</w:t>
            </w:r>
          </w:p>
        </w:tc>
        <w:tc>
          <w:tcPr>
            <w:tcW w:w="442" w:type="dxa"/>
          </w:tcPr>
          <w:p w:rsidR="00EB53CB" w:rsidRPr="00EB53CB" w:rsidRDefault="00EB53CB" w:rsidP="00B01C41">
            <w:pPr>
              <w:spacing w:line="360" w:lineRule="auto"/>
              <w:ind w:left="-1134"/>
              <w:rPr>
                <w:rFonts w:ascii="Arial" w:hAnsi="Arial" w:cs="Arial"/>
              </w:rPr>
            </w:pPr>
          </w:p>
        </w:tc>
        <w:tc>
          <w:tcPr>
            <w:tcW w:w="442" w:type="dxa"/>
          </w:tcPr>
          <w:p w:rsidR="00EB53CB" w:rsidRPr="00EB53CB" w:rsidRDefault="00EB53CB" w:rsidP="00B01C41">
            <w:pPr>
              <w:spacing w:line="360" w:lineRule="auto"/>
              <w:ind w:left="-1134"/>
              <w:rPr>
                <w:rFonts w:ascii="Arial" w:hAnsi="Arial" w:cs="Arial"/>
              </w:rPr>
            </w:pPr>
          </w:p>
        </w:tc>
        <w:tc>
          <w:tcPr>
            <w:tcW w:w="442" w:type="dxa"/>
          </w:tcPr>
          <w:p w:rsidR="00EB53CB" w:rsidRPr="00EB53CB" w:rsidRDefault="00EB53CB" w:rsidP="00B01C41">
            <w:pPr>
              <w:spacing w:line="360" w:lineRule="auto"/>
              <w:ind w:left="-1134"/>
              <w:rPr>
                <w:rFonts w:ascii="Arial" w:hAnsi="Arial" w:cs="Arial"/>
              </w:rPr>
            </w:pPr>
          </w:p>
        </w:tc>
        <w:tc>
          <w:tcPr>
            <w:tcW w:w="442" w:type="dxa"/>
          </w:tcPr>
          <w:p w:rsidR="00EB53CB" w:rsidRPr="00EB53CB" w:rsidRDefault="00EB53CB" w:rsidP="00B01C41">
            <w:pPr>
              <w:spacing w:line="360" w:lineRule="auto"/>
              <w:ind w:left="-1134"/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D9D9D9"/>
          </w:tcPr>
          <w:p w:rsidR="00EB53CB" w:rsidRPr="00EB53CB" w:rsidRDefault="00EB53CB" w:rsidP="00B01C41">
            <w:pPr>
              <w:spacing w:line="360" w:lineRule="auto"/>
              <w:ind w:left="-1134"/>
              <w:rPr>
                <w:rFonts w:ascii="Arial" w:hAnsi="Arial" w:cs="Arial"/>
                <w:b/>
                <w:bCs/>
              </w:rPr>
            </w:pPr>
            <w:r w:rsidRPr="00EB53CB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442" w:type="dxa"/>
          </w:tcPr>
          <w:p w:rsidR="00EB53CB" w:rsidRPr="00EB53CB" w:rsidRDefault="00EB53CB" w:rsidP="00B01C41">
            <w:pPr>
              <w:spacing w:line="360" w:lineRule="auto"/>
              <w:ind w:left="-1134"/>
              <w:rPr>
                <w:rFonts w:ascii="Arial" w:hAnsi="Arial" w:cs="Arial"/>
              </w:rPr>
            </w:pPr>
          </w:p>
        </w:tc>
        <w:tc>
          <w:tcPr>
            <w:tcW w:w="442" w:type="dxa"/>
          </w:tcPr>
          <w:p w:rsidR="00EB53CB" w:rsidRPr="00EB53CB" w:rsidRDefault="00EB53CB" w:rsidP="00B01C41">
            <w:pPr>
              <w:spacing w:line="360" w:lineRule="auto"/>
              <w:ind w:left="-1134"/>
              <w:rPr>
                <w:rFonts w:ascii="Arial" w:hAnsi="Arial" w:cs="Arial"/>
              </w:rPr>
            </w:pPr>
          </w:p>
        </w:tc>
        <w:tc>
          <w:tcPr>
            <w:tcW w:w="442" w:type="dxa"/>
          </w:tcPr>
          <w:p w:rsidR="00EB53CB" w:rsidRPr="00EB53CB" w:rsidRDefault="00EB53CB" w:rsidP="00B01C41">
            <w:pPr>
              <w:spacing w:line="360" w:lineRule="auto"/>
              <w:ind w:left="-1134"/>
              <w:rPr>
                <w:rFonts w:ascii="Arial" w:hAnsi="Arial" w:cs="Arial"/>
              </w:rPr>
            </w:pPr>
          </w:p>
        </w:tc>
        <w:tc>
          <w:tcPr>
            <w:tcW w:w="442" w:type="dxa"/>
          </w:tcPr>
          <w:p w:rsidR="00EB53CB" w:rsidRPr="00EB53CB" w:rsidRDefault="00EB53CB" w:rsidP="00B01C41">
            <w:pPr>
              <w:spacing w:line="360" w:lineRule="auto"/>
              <w:ind w:left="-1134"/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D9D9D9"/>
          </w:tcPr>
          <w:p w:rsidR="00EB53CB" w:rsidRPr="00EB53CB" w:rsidRDefault="00EB53CB" w:rsidP="00B01C41">
            <w:pPr>
              <w:spacing w:line="360" w:lineRule="auto"/>
              <w:ind w:left="-1134"/>
              <w:rPr>
                <w:rFonts w:ascii="Arial" w:hAnsi="Arial" w:cs="Arial"/>
                <w:b/>
                <w:bCs/>
              </w:rPr>
            </w:pPr>
            <w:r w:rsidRPr="00EB53CB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442" w:type="dxa"/>
          </w:tcPr>
          <w:p w:rsidR="00EB53CB" w:rsidRPr="00EB53CB" w:rsidRDefault="00EB53CB" w:rsidP="00B01C41">
            <w:pPr>
              <w:spacing w:line="360" w:lineRule="auto"/>
              <w:ind w:left="-1134"/>
              <w:rPr>
                <w:rFonts w:ascii="Arial" w:hAnsi="Arial" w:cs="Arial"/>
              </w:rPr>
            </w:pPr>
          </w:p>
        </w:tc>
        <w:tc>
          <w:tcPr>
            <w:tcW w:w="442" w:type="dxa"/>
          </w:tcPr>
          <w:p w:rsidR="00EB53CB" w:rsidRPr="00EB53CB" w:rsidRDefault="00EB53CB" w:rsidP="00B01C41">
            <w:pPr>
              <w:spacing w:line="360" w:lineRule="auto"/>
              <w:ind w:left="-1134"/>
              <w:rPr>
                <w:rFonts w:ascii="Arial" w:hAnsi="Arial" w:cs="Arial"/>
                <w:b/>
                <w:bCs/>
              </w:rPr>
            </w:pPr>
            <w:r w:rsidRPr="00EB53CB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442" w:type="dxa"/>
          </w:tcPr>
          <w:p w:rsidR="00EB53CB" w:rsidRPr="00EB53CB" w:rsidRDefault="00EB53CB" w:rsidP="00B01C41">
            <w:pPr>
              <w:spacing w:line="360" w:lineRule="auto"/>
              <w:ind w:left="-1134"/>
              <w:rPr>
                <w:rFonts w:ascii="Arial" w:hAnsi="Arial" w:cs="Arial"/>
              </w:rPr>
            </w:pPr>
          </w:p>
        </w:tc>
        <w:tc>
          <w:tcPr>
            <w:tcW w:w="442" w:type="dxa"/>
          </w:tcPr>
          <w:p w:rsidR="00EB53CB" w:rsidRPr="00EB53CB" w:rsidRDefault="00EB53CB" w:rsidP="00B01C41">
            <w:pPr>
              <w:spacing w:line="360" w:lineRule="auto"/>
              <w:ind w:left="-1134"/>
              <w:rPr>
                <w:rFonts w:ascii="Arial" w:hAnsi="Arial" w:cs="Arial"/>
              </w:rPr>
            </w:pPr>
          </w:p>
        </w:tc>
      </w:tr>
    </w:tbl>
    <w:p w:rsidR="00EB53CB" w:rsidRPr="00EB53CB" w:rsidRDefault="00EB53CB" w:rsidP="00EB53CB">
      <w:pPr>
        <w:rPr>
          <w:rFonts w:ascii="Arial" w:hAnsi="Arial" w:cs="Arial"/>
        </w:rPr>
      </w:pPr>
    </w:p>
    <w:p w:rsidR="00EB53CB" w:rsidRPr="00EB53CB" w:rsidRDefault="00EB53CB" w:rsidP="00EB53CB">
      <w:pPr>
        <w:rPr>
          <w:rFonts w:ascii="Arial" w:hAnsi="Arial" w:cs="Arial"/>
        </w:rPr>
      </w:pPr>
      <w:r w:rsidRPr="00EB53CB">
        <w:rPr>
          <w:rFonts w:ascii="Arial" w:hAnsi="Arial" w:cs="Arial"/>
        </w:rPr>
        <w:t>Expiry Date: ____/____   Cardholders Name: _______________</w:t>
      </w:r>
    </w:p>
    <w:p w:rsidR="00EB53CB" w:rsidRPr="00EB53CB" w:rsidRDefault="00EB53CB" w:rsidP="00EB53CB">
      <w:pPr>
        <w:ind w:left="-284" w:firstLine="284"/>
        <w:rPr>
          <w:rFonts w:ascii="Arial" w:hAnsi="Arial" w:cs="Arial"/>
        </w:rPr>
      </w:pPr>
      <w:r w:rsidRPr="00EB53CB">
        <w:rPr>
          <w:rFonts w:ascii="Arial" w:hAnsi="Arial" w:cs="Arial"/>
          <w:b/>
        </w:rPr>
        <w:t>or</w:t>
      </w:r>
      <w:r w:rsidRPr="00EB53CB">
        <w:rPr>
          <w:rFonts w:ascii="Arial" w:hAnsi="Arial" w:cs="Arial"/>
        </w:rPr>
        <w:t xml:space="preserve"> </w:t>
      </w:r>
    </w:p>
    <w:p w:rsidR="00EB53CB" w:rsidRPr="00EB53CB" w:rsidRDefault="00EB53CB" w:rsidP="00EB53CB">
      <w:pPr>
        <w:ind w:left="-284" w:firstLine="284"/>
        <w:rPr>
          <w:rFonts w:ascii="Arial" w:hAnsi="Arial" w:cs="Arial"/>
          <w:b/>
        </w:rPr>
      </w:pPr>
      <w:r w:rsidRPr="00EB53CB">
        <w:rPr>
          <w:rFonts w:ascii="Arial" w:hAnsi="Arial" w:cs="Arial"/>
          <w:b/>
        </w:rPr>
        <w:t xml:space="preserve">PAY DIRECT TO NZPF ANZ BANK A/C NO. 010-226-0135434-00 </w:t>
      </w:r>
    </w:p>
    <w:p w:rsidR="00EB53CB" w:rsidRPr="00EB53CB" w:rsidRDefault="000A53DC" w:rsidP="00EB53CB">
      <w:pPr>
        <w:ind w:left="-284" w:firstLine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(Please quote “</w:t>
      </w:r>
      <w:r w:rsidR="00FB46FB">
        <w:rPr>
          <w:rFonts w:ascii="Arial" w:hAnsi="Arial" w:cs="Arial"/>
          <w:b/>
          <w:bCs/>
        </w:rPr>
        <w:t>Starter P</w:t>
      </w:r>
      <w:r w:rsidR="00EB53CB" w:rsidRPr="00EB53CB">
        <w:rPr>
          <w:rFonts w:ascii="Arial" w:hAnsi="Arial" w:cs="Arial"/>
          <w:b/>
          <w:bCs/>
        </w:rPr>
        <w:t>ack</w:t>
      </w:r>
      <w:r>
        <w:rPr>
          <w:rFonts w:ascii="Arial" w:hAnsi="Arial" w:cs="Arial"/>
          <w:b/>
          <w:bCs/>
        </w:rPr>
        <w:t xml:space="preserve"> and your name</w:t>
      </w:r>
      <w:r w:rsidR="00EB53CB" w:rsidRPr="00EB53CB">
        <w:rPr>
          <w:rFonts w:ascii="Arial" w:hAnsi="Arial" w:cs="Arial"/>
          <w:b/>
          <w:bCs/>
        </w:rPr>
        <w:t>”)</w:t>
      </w:r>
    </w:p>
    <w:p w:rsidR="00EB53CB" w:rsidRPr="00EB53CB" w:rsidRDefault="00EB53CB" w:rsidP="00EB53CB">
      <w:pPr>
        <w:ind w:left="-284" w:firstLine="284"/>
        <w:rPr>
          <w:rFonts w:ascii="Arial" w:hAnsi="Arial" w:cs="Arial"/>
          <w:b/>
        </w:rPr>
      </w:pPr>
      <w:r w:rsidRPr="00EB53CB">
        <w:rPr>
          <w:rFonts w:ascii="Arial" w:hAnsi="Arial" w:cs="Arial"/>
          <w:b/>
          <w:bCs/>
        </w:rPr>
        <w:t xml:space="preserve">POST </w:t>
      </w:r>
      <w:r w:rsidR="00F6433B">
        <w:rPr>
          <w:rFonts w:ascii="Arial" w:hAnsi="Arial" w:cs="Arial"/>
          <w:b/>
          <w:bCs/>
        </w:rPr>
        <w:t xml:space="preserve">or email </w:t>
      </w:r>
      <w:r w:rsidRPr="00EB53CB">
        <w:rPr>
          <w:rFonts w:ascii="Arial" w:hAnsi="Arial" w:cs="Arial"/>
          <w:b/>
        </w:rPr>
        <w:t xml:space="preserve">this form together with appropriate fee to: </w:t>
      </w:r>
      <w:r w:rsidRPr="00EB53CB">
        <w:rPr>
          <w:rFonts w:ascii="Arial" w:hAnsi="Arial" w:cs="Arial"/>
          <w:b/>
        </w:rPr>
        <w:tab/>
      </w:r>
    </w:p>
    <w:p w:rsidR="00EB53CB" w:rsidRDefault="00EB53CB" w:rsidP="00EB53CB">
      <w:pPr>
        <w:ind w:left="-284" w:firstLine="284"/>
        <w:rPr>
          <w:rFonts w:ascii="Arial" w:hAnsi="Arial" w:cs="Arial"/>
        </w:rPr>
      </w:pPr>
      <w:r w:rsidRPr="00EB53CB">
        <w:rPr>
          <w:rFonts w:ascii="Arial" w:hAnsi="Arial" w:cs="Arial"/>
        </w:rPr>
        <w:t xml:space="preserve">NZPF, </w:t>
      </w:r>
      <w:r w:rsidR="006E36D0">
        <w:rPr>
          <w:rFonts w:ascii="Arial" w:hAnsi="Arial" w:cs="Arial"/>
        </w:rPr>
        <w:t xml:space="preserve">160 Eskdale Road, </w:t>
      </w:r>
      <w:proofErr w:type="spellStart"/>
      <w:r w:rsidR="006E36D0">
        <w:rPr>
          <w:rFonts w:ascii="Arial" w:hAnsi="Arial" w:cs="Arial"/>
        </w:rPr>
        <w:t>Papakowhai</w:t>
      </w:r>
      <w:proofErr w:type="spellEnd"/>
      <w:r w:rsidR="006E36D0">
        <w:rPr>
          <w:rFonts w:ascii="Arial" w:hAnsi="Arial" w:cs="Arial"/>
        </w:rPr>
        <w:t>, Porirua 5024</w:t>
      </w:r>
      <w:r w:rsidRPr="00EB53CB">
        <w:rPr>
          <w:rFonts w:ascii="Arial" w:hAnsi="Arial" w:cs="Arial"/>
        </w:rPr>
        <w:t xml:space="preserve"> </w:t>
      </w:r>
    </w:p>
    <w:p w:rsidR="002177BB" w:rsidRPr="00EB53CB" w:rsidRDefault="002177BB" w:rsidP="00EB53CB">
      <w:pPr>
        <w:ind w:left="-284" w:firstLine="284"/>
        <w:rPr>
          <w:rFonts w:ascii="Arial" w:hAnsi="Arial" w:cs="Arial"/>
        </w:rPr>
      </w:pPr>
      <w:hyperlink r:id="rId7" w:history="1">
        <w:r w:rsidRPr="00214815">
          <w:rPr>
            <w:rStyle w:val="Hyperlink"/>
            <w:rFonts w:ascii="Arial" w:hAnsi="Arial" w:cs="Arial"/>
          </w:rPr>
          <w:t>secretary@nzprofessionalflorists.co.nz</w:t>
        </w:r>
      </w:hyperlink>
      <w:r>
        <w:rPr>
          <w:rFonts w:ascii="Arial" w:hAnsi="Arial" w:cs="Arial"/>
        </w:rPr>
        <w:t xml:space="preserve"> </w:t>
      </w:r>
    </w:p>
    <w:p w:rsidR="00F12E49" w:rsidRDefault="00F12E49" w:rsidP="00FB46FB">
      <w:pPr>
        <w:ind w:left="-284" w:firstLine="284"/>
        <w:jc w:val="center"/>
      </w:pPr>
    </w:p>
    <w:p w:rsidR="00DF5FB5" w:rsidRPr="00FB46FB" w:rsidRDefault="003A2C4D" w:rsidP="00FB46FB">
      <w:pPr>
        <w:ind w:left="-284" w:firstLine="284"/>
        <w:jc w:val="center"/>
        <w:rPr>
          <w:rFonts w:ascii="Arial" w:hAnsi="Arial" w:cs="Arial"/>
          <w:b/>
        </w:rPr>
      </w:pPr>
      <w:hyperlink r:id="rId8" w:history="1">
        <w:r w:rsidR="00DF5FB5" w:rsidRPr="00FB46FB">
          <w:rPr>
            <w:rStyle w:val="Hyperlink"/>
            <w:rFonts w:ascii="Arial" w:hAnsi="Arial" w:cs="Arial"/>
            <w:b/>
            <w:color w:val="auto"/>
          </w:rPr>
          <w:t>www.nzprofessio</w:t>
        </w:r>
        <w:bookmarkStart w:id="0" w:name="_GoBack"/>
        <w:bookmarkEnd w:id="0"/>
        <w:r w:rsidR="00DF5FB5" w:rsidRPr="00FB46FB">
          <w:rPr>
            <w:rStyle w:val="Hyperlink"/>
            <w:rFonts w:ascii="Arial" w:hAnsi="Arial" w:cs="Arial"/>
            <w:b/>
            <w:color w:val="auto"/>
          </w:rPr>
          <w:t>nalflorists.co.nz</w:t>
        </w:r>
      </w:hyperlink>
    </w:p>
    <w:sectPr w:rsidR="00DF5FB5" w:rsidRPr="00FB46FB" w:rsidSect="00F12E49">
      <w:pgSz w:w="11909" w:h="16834" w:code="9"/>
      <w:pgMar w:top="567" w:right="1843" w:bottom="567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537C32"/>
    <w:multiLevelType w:val="hybridMultilevel"/>
    <w:tmpl w:val="CFB01F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95E5F"/>
    <w:multiLevelType w:val="hybridMultilevel"/>
    <w:tmpl w:val="69DCB6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BE58A8"/>
    <w:rsid w:val="00012316"/>
    <w:rsid w:val="00080C91"/>
    <w:rsid w:val="000A4FA5"/>
    <w:rsid w:val="000A53DC"/>
    <w:rsid w:val="000F5C28"/>
    <w:rsid w:val="001775A2"/>
    <w:rsid w:val="00190024"/>
    <w:rsid w:val="001F6A37"/>
    <w:rsid w:val="002177BB"/>
    <w:rsid w:val="00257C70"/>
    <w:rsid w:val="002D36B7"/>
    <w:rsid w:val="002E422A"/>
    <w:rsid w:val="00334678"/>
    <w:rsid w:val="0038152E"/>
    <w:rsid w:val="0038521E"/>
    <w:rsid w:val="003A2C4D"/>
    <w:rsid w:val="00434D75"/>
    <w:rsid w:val="004C124D"/>
    <w:rsid w:val="004C32A1"/>
    <w:rsid w:val="004E6362"/>
    <w:rsid w:val="00522F4C"/>
    <w:rsid w:val="005B3541"/>
    <w:rsid w:val="005F26D5"/>
    <w:rsid w:val="005F6A34"/>
    <w:rsid w:val="00602182"/>
    <w:rsid w:val="00652772"/>
    <w:rsid w:val="006E36D0"/>
    <w:rsid w:val="00751FEB"/>
    <w:rsid w:val="007552B8"/>
    <w:rsid w:val="007F27B2"/>
    <w:rsid w:val="00830DED"/>
    <w:rsid w:val="008D78DE"/>
    <w:rsid w:val="00930A2A"/>
    <w:rsid w:val="00970582"/>
    <w:rsid w:val="00994C80"/>
    <w:rsid w:val="00994E13"/>
    <w:rsid w:val="00997AEA"/>
    <w:rsid w:val="009B1A1D"/>
    <w:rsid w:val="009E14A5"/>
    <w:rsid w:val="009F295F"/>
    <w:rsid w:val="00A022C4"/>
    <w:rsid w:val="00A120F8"/>
    <w:rsid w:val="00AC203A"/>
    <w:rsid w:val="00AC3446"/>
    <w:rsid w:val="00B37548"/>
    <w:rsid w:val="00B42FAA"/>
    <w:rsid w:val="00B94C05"/>
    <w:rsid w:val="00BE58A8"/>
    <w:rsid w:val="00C218A4"/>
    <w:rsid w:val="00C2382D"/>
    <w:rsid w:val="00CC13BE"/>
    <w:rsid w:val="00D31079"/>
    <w:rsid w:val="00D83566"/>
    <w:rsid w:val="00DF5FB5"/>
    <w:rsid w:val="00E40195"/>
    <w:rsid w:val="00EB53CB"/>
    <w:rsid w:val="00EE61CE"/>
    <w:rsid w:val="00F12E49"/>
    <w:rsid w:val="00F27302"/>
    <w:rsid w:val="00F42399"/>
    <w:rsid w:val="00F45CDB"/>
    <w:rsid w:val="00F47507"/>
    <w:rsid w:val="00F6433B"/>
    <w:rsid w:val="00F77BA5"/>
    <w:rsid w:val="00FB2831"/>
    <w:rsid w:val="00FB46FB"/>
    <w:rsid w:val="00FB5021"/>
    <w:rsid w:val="00FD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58373CC0"/>
  <w15:docId w15:val="{C61080B0-196F-483E-B08D-AFC1EAE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C32A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C32A1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C32A1"/>
    <w:pPr>
      <w:keepNext/>
      <w:ind w:firstLine="720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C32A1"/>
    <w:pPr>
      <w:jc w:val="center"/>
    </w:pPr>
  </w:style>
  <w:style w:type="paragraph" w:styleId="BodyText2">
    <w:name w:val="Body Text 2"/>
    <w:basedOn w:val="Normal"/>
    <w:rsid w:val="004C32A1"/>
    <w:pPr>
      <w:jc w:val="both"/>
    </w:pPr>
  </w:style>
  <w:style w:type="character" w:styleId="Hyperlink">
    <w:name w:val="Hyperlink"/>
    <w:basedOn w:val="DefaultParagraphFont"/>
    <w:uiPriority w:val="99"/>
    <w:unhideWhenUsed/>
    <w:rsid w:val="00DF5F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77B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zprofessionalflorists.co.nz" TargetMode="External"/><Relationship Id="rId3" Type="http://schemas.openxmlformats.org/officeDocument/2006/relationships/styles" Target="styles.xml"/><Relationship Id="rId7" Type="http://schemas.openxmlformats.org/officeDocument/2006/relationships/hyperlink" Target="mailto:secretary@nzprofessionalflorists.co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ZPF\Letter%20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9C2FF-7B11-472A-A8EB-6F3EA6D87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Head.dot</Template>
  <TotalTime>16</TotalTime>
  <Pages>1</Pages>
  <Words>208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Keiller</dc:creator>
  <cp:lastModifiedBy>Windows User</cp:lastModifiedBy>
  <cp:revision>4</cp:revision>
  <cp:lastPrinted>2016-10-04T04:02:00Z</cp:lastPrinted>
  <dcterms:created xsi:type="dcterms:W3CDTF">2017-02-14T07:48:00Z</dcterms:created>
  <dcterms:modified xsi:type="dcterms:W3CDTF">2017-08-21T00:30:00Z</dcterms:modified>
</cp:coreProperties>
</file>